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E1D" w:rsidRPr="003450FC" w:rsidRDefault="009A1E1D" w:rsidP="003450FC">
      <w:pPr>
        <w:pStyle w:val="NoSpacing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A1E1D" w:rsidRPr="003450FC" w:rsidRDefault="009A1E1D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ДЕПАРТАМЕНТ ПО ДЕЛАМ КАЗАЧЕСТВА И КАДЕТСКИХ УЧЕБНЫХ ЗАВЕДЕНИЙ РОСТОВСКОЙ ОБЛАСТИ</w:t>
      </w:r>
    </w:p>
    <w:p w:rsidR="009A1E1D" w:rsidRDefault="009A1E1D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РОСТОВСКОЙ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>« БЕЛОКАЛИТВИНСКИЙ КАЗАЧИЙ КАДЕТСКИЙ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50FC">
        <w:rPr>
          <w:rFonts w:ascii="Times New Roman" w:hAnsi="Times New Roman"/>
          <w:sz w:val="24"/>
          <w:szCs w:val="24"/>
        </w:rPr>
        <w:t xml:space="preserve">ПРОФЕССИОНАЛЬНЫЙ ТЕХНИКУМ ИМЕНИ </w:t>
      </w:r>
    </w:p>
    <w:p w:rsidR="009A1E1D" w:rsidRDefault="009A1E1D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3450FC">
        <w:rPr>
          <w:rFonts w:ascii="Times New Roman" w:hAnsi="Times New Roman"/>
          <w:sz w:val="24"/>
          <w:szCs w:val="24"/>
        </w:rPr>
        <w:t>ГЕРОЯ СОВЕТСКОГО СОЮЗА БЫКОВА БОРИСА ИВАНОВИЧА»</w:t>
      </w:r>
    </w:p>
    <w:p w:rsidR="009A1E1D" w:rsidRPr="003450FC" w:rsidRDefault="009A1E1D" w:rsidP="00984027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9A1E1D" w:rsidRPr="003450FC" w:rsidRDefault="009A1E1D" w:rsidP="003450FC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264"/>
        <w:tblW w:w="9828" w:type="dxa"/>
        <w:tblLook w:val="00A0"/>
      </w:tblPr>
      <w:tblGrid>
        <w:gridCol w:w="5523"/>
        <w:gridCol w:w="4305"/>
      </w:tblGrid>
      <w:tr w:rsidR="009A1E1D" w:rsidRPr="007526A4" w:rsidTr="00C40411">
        <w:trPr>
          <w:trHeight w:val="4119"/>
        </w:trPr>
        <w:tc>
          <w:tcPr>
            <w:tcW w:w="5523" w:type="dxa"/>
          </w:tcPr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СОГЛАСОВАНО С РАБОТОДАТЕЛЕМ:                                                                                                                                                  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________ИП Бубнов А.Н.__________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(наименование предприятия, организации,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Ф.И.О. руководителя)</w:t>
            </w:r>
          </w:p>
          <w:p w:rsidR="009A1E1D" w:rsidRPr="00A95839" w:rsidRDefault="009A1E1D" w:rsidP="00A958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>_____________________ Бубнов А.Н.</w:t>
            </w:r>
          </w:p>
          <w:p w:rsidR="009A1E1D" w:rsidRPr="00A95839" w:rsidRDefault="009A1E1D" w:rsidP="00A958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5839">
              <w:rPr>
                <w:rFonts w:ascii="Times New Roman" w:hAnsi="Times New Roman"/>
                <w:sz w:val="24"/>
                <w:szCs w:val="24"/>
              </w:rPr>
              <w:t xml:space="preserve">«___» ______________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A95839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СОГЛАСОВАНО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на заседании МК профцикла                              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протокол №_____                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>от________________201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г.                                                                        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7EED">
              <w:rPr>
                <w:rFonts w:ascii="Times New Roman" w:hAnsi="Times New Roman"/>
                <w:sz w:val="24"/>
                <w:szCs w:val="24"/>
              </w:rPr>
              <w:t xml:space="preserve">Председатель МК </w:t>
            </w:r>
          </w:p>
          <w:p w:rsidR="009A1E1D" w:rsidRPr="00147EED" w:rsidRDefault="009A1E1D" w:rsidP="00147EE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 Рябенко В.А.</w:t>
            </w:r>
            <w:r w:rsidRPr="00147EE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305" w:type="dxa"/>
          </w:tcPr>
          <w:p w:rsidR="009A1E1D" w:rsidRPr="00C40411" w:rsidRDefault="009A1E1D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УТВЕРЖДАЮ:                                           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директор ГБПОУ РО «БККПТ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им. Героя Советского Союза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Быкова Б.И.»</w:t>
            </w:r>
          </w:p>
          <w:p w:rsidR="009A1E1D" w:rsidRPr="00C40411" w:rsidRDefault="009A1E1D" w:rsidP="00C40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0411">
              <w:rPr>
                <w:rFonts w:ascii="Times New Roman" w:hAnsi="Times New Roman"/>
                <w:sz w:val="24"/>
                <w:szCs w:val="24"/>
              </w:rPr>
              <w:t>__________________В. В. Мелентей</w:t>
            </w:r>
          </w:p>
          <w:p w:rsidR="009A1E1D" w:rsidRPr="00C40411" w:rsidRDefault="009A1E1D" w:rsidP="00C40411">
            <w:pPr>
              <w:tabs>
                <w:tab w:val="left" w:pos="914"/>
                <w:tab w:val="left" w:pos="1832"/>
                <w:tab w:val="left" w:pos="2746"/>
                <w:tab w:val="left" w:pos="3665"/>
                <w:tab w:val="left" w:pos="4579"/>
                <w:tab w:val="left" w:pos="5494"/>
                <w:tab w:val="left" w:pos="6412"/>
                <w:tab w:val="left" w:pos="7327"/>
                <w:tab w:val="left" w:pos="8244"/>
                <w:tab w:val="left" w:pos="9160"/>
                <w:tab w:val="left" w:pos="10074"/>
                <w:tab w:val="left" w:pos="10992"/>
                <w:tab w:val="left" w:pos="11907"/>
                <w:tab w:val="left" w:pos="12825"/>
                <w:tab w:val="left" w:pos="13739"/>
                <w:tab w:val="left" w:pos="14655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«____»_____________2018</w:t>
            </w:r>
            <w:r w:rsidRPr="00C40411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  <w:p w:rsidR="009A1E1D" w:rsidRDefault="009A1E1D" w:rsidP="008D08F4"/>
          <w:p w:rsidR="009A1E1D" w:rsidRDefault="009A1E1D" w:rsidP="008D08F4"/>
          <w:p w:rsidR="009A1E1D" w:rsidRPr="007526A4" w:rsidRDefault="009A1E1D" w:rsidP="008D08F4">
            <w:pPr>
              <w:jc w:val="both"/>
            </w:pPr>
          </w:p>
        </w:tc>
      </w:tr>
    </w:tbl>
    <w:p w:rsidR="009A1E1D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A1E1D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9A1E1D" w:rsidRPr="00863865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РАБОЧ</w:t>
      </w:r>
      <w:r>
        <w:rPr>
          <w:rFonts w:ascii="Times New Roman" w:hAnsi="Times New Roman"/>
          <w:b/>
          <w:sz w:val="28"/>
          <w:szCs w:val="28"/>
        </w:rPr>
        <w:t xml:space="preserve">АЯ ПРОГРАММА </w:t>
      </w:r>
      <w:r>
        <w:rPr>
          <w:rFonts w:ascii="Times New Roman" w:hAnsi="Times New Roman"/>
          <w:b/>
          <w:sz w:val="28"/>
          <w:szCs w:val="28"/>
        </w:rPr>
        <w:br/>
        <w:t>ПРОФЕССИОНАЛЬНОГО МОДУЛЯ</w:t>
      </w:r>
      <w:r w:rsidRPr="0043006C">
        <w:rPr>
          <w:rFonts w:ascii="Times New Roman" w:hAnsi="Times New Roman"/>
          <w:b/>
          <w:sz w:val="28"/>
          <w:szCs w:val="28"/>
        </w:rPr>
        <w:t xml:space="preserve"> </w:t>
      </w: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ПМ. 04 «Ведение оперативного учета имущества, обязательств, финансовых и хозяйственных операций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9A1E1D" w:rsidRPr="0043006C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профессии СПО: 112201.01 (35.01.23) «Хозяйка(ин) усадьбы</w:t>
      </w:r>
      <w:r w:rsidRPr="00C40411">
        <w:rPr>
          <w:rFonts w:ascii="Times New Roman" w:hAnsi="Times New Roman"/>
          <w:b/>
          <w:sz w:val="24"/>
          <w:szCs w:val="24"/>
        </w:rPr>
        <w:t>»</w:t>
      </w: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1E1D" w:rsidRPr="00C40411" w:rsidRDefault="009A1E1D" w:rsidP="004300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 xml:space="preserve">Форма обучения: </w:t>
      </w:r>
      <w:r w:rsidRPr="00C40411">
        <w:rPr>
          <w:rFonts w:ascii="Times New Roman" w:hAnsi="Times New Roman"/>
          <w:sz w:val="24"/>
          <w:szCs w:val="24"/>
        </w:rPr>
        <w:t>очная</w:t>
      </w: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C40411">
        <w:rPr>
          <w:rFonts w:ascii="Times New Roman" w:hAnsi="Times New Roman"/>
          <w:b/>
          <w:sz w:val="24"/>
          <w:szCs w:val="24"/>
        </w:rPr>
        <w:t>Нормативный срок обучения:</w:t>
      </w:r>
    </w:p>
    <w:p w:rsidR="009A1E1D" w:rsidRPr="00C40411" w:rsidRDefault="009A1E1D" w:rsidP="0043006C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40411">
        <w:rPr>
          <w:rFonts w:ascii="Times New Roman" w:hAnsi="Times New Roman"/>
          <w:sz w:val="24"/>
          <w:szCs w:val="24"/>
        </w:rPr>
        <w:t xml:space="preserve"> года 10 месяцев </w:t>
      </w: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1E1D" w:rsidRPr="00C40411" w:rsidRDefault="009A1E1D" w:rsidP="00C4041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40411">
        <w:rPr>
          <w:rFonts w:ascii="Times New Roman" w:hAnsi="Times New Roman"/>
          <w:sz w:val="24"/>
          <w:szCs w:val="24"/>
        </w:rPr>
        <w:t>п. Коксовый</w:t>
      </w: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2018</w:t>
      </w: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C40411" w:rsidRDefault="009A1E1D" w:rsidP="00C4041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A1E1D" w:rsidRPr="00E62A9F" w:rsidRDefault="009A1E1D" w:rsidP="008A2C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9251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522D5">
        <w:rPr>
          <w:rFonts w:ascii="Times New Roman" w:hAnsi="Times New Roman"/>
          <w:sz w:val="28"/>
          <w:szCs w:val="28"/>
        </w:rPr>
        <w:t xml:space="preserve">Рабочая программа </w:t>
      </w:r>
      <w:r>
        <w:rPr>
          <w:rFonts w:ascii="Times New Roman" w:hAnsi="Times New Roman"/>
          <w:bCs/>
          <w:sz w:val="28"/>
          <w:szCs w:val="28"/>
        </w:rPr>
        <w:t>профессионального модуля</w:t>
      </w:r>
      <w:r w:rsidRPr="00B522D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ПМ. 04 «Ведение оперативного учета имущества, обязательств, финансовых и хозяйственных операций в сельской усадьбе</w:t>
      </w:r>
      <w:r w:rsidRPr="0043006C">
        <w:rPr>
          <w:rFonts w:ascii="Times New Roman" w:hAnsi="Times New Roman"/>
          <w:b/>
          <w:sz w:val="28"/>
          <w:szCs w:val="28"/>
        </w:rPr>
        <w:t>»</w:t>
      </w:r>
    </w:p>
    <w:p w:rsidR="009A1E1D" w:rsidRDefault="009A1E1D" w:rsidP="009251D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B522D5">
        <w:rPr>
          <w:rFonts w:ascii="Times New Roman" w:hAnsi="Times New Roman"/>
          <w:sz w:val="28"/>
          <w:szCs w:val="28"/>
        </w:rPr>
        <w:t xml:space="preserve">разработана  на основе </w:t>
      </w:r>
      <w:r w:rsidRPr="00B522D5">
        <w:rPr>
          <w:rFonts w:ascii="Times New Roman" w:hAnsi="Times New Roman"/>
          <w:bCs/>
          <w:sz w:val="24"/>
          <w:szCs w:val="24"/>
        </w:rPr>
        <w:t xml:space="preserve">ФГОС  </w:t>
      </w:r>
      <w:r w:rsidRPr="00B522D5">
        <w:rPr>
          <w:rFonts w:ascii="Times New Roman" w:hAnsi="Times New Roman"/>
          <w:bCs/>
          <w:sz w:val="28"/>
          <w:szCs w:val="28"/>
        </w:rPr>
        <w:t>по</w:t>
      </w:r>
      <w:r w:rsidRPr="00B522D5">
        <w:rPr>
          <w:rFonts w:ascii="Times New Roman" w:hAnsi="Times New Roman"/>
          <w:sz w:val="28"/>
          <w:szCs w:val="28"/>
        </w:rPr>
        <w:t xml:space="preserve"> профессии </w:t>
      </w:r>
      <w:r w:rsidRPr="00187688">
        <w:rPr>
          <w:rFonts w:ascii="Times New Roman" w:hAnsi="Times New Roman"/>
          <w:sz w:val="28"/>
          <w:szCs w:val="28"/>
        </w:rPr>
        <w:t>112201.01 (35.01.23) «Хозяйка(ин) усадьбы»</w:t>
      </w:r>
      <w:r w:rsidRPr="00B522D5">
        <w:rPr>
          <w:rFonts w:ascii="Times New Roman" w:hAnsi="Times New Roman"/>
          <w:sz w:val="28"/>
          <w:szCs w:val="28"/>
        </w:rPr>
        <w:t xml:space="preserve"> </w:t>
      </w:r>
      <w:r w:rsidRPr="00B522D5">
        <w:rPr>
          <w:rFonts w:ascii="Times New Roman" w:hAnsi="Times New Roman"/>
          <w:sz w:val="28"/>
          <w:szCs w:val="28"/>
          <w:lang w:eastAsia="ar-SA"/>
        </w:rPr>
        <w:t>(приказ Минобр</w:t>
      </w:r>
      <w:r>
        <w:rPr>
          <w:rFonts w:ascii="Times New Roman" w:hAnsi="Times New Roman"/>
          <w:sz w:val="28"/>
          <w:szCs w:val="28"/>
          <w:lang w:eastAsia="ar-SA"/>
        </w:rPr>
        <w:t>науки РФ от 2 августа 2013 № 717</w:t>
      </w:r>
      <w:r w:rsidRPr="00B522D5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зарегистрирован Министерством юстиции рег. N 29625 от 20.08.2013 в ред. Приказа Минобрнауки России от 09.04.2015 № 389.</w:t>
      </w:r>
    </w:p>
    <w:p w:rsidR="009A1E1D" w:rsidRDefault="009A1E1D" w:rsidP="00187688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9A1E1D" w:rsidRPr="00187688" w:rsidRDefault="009A1E1D" w:rsidP="001876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43006C">
      <w:pPr>
        <w:spacing w:after="356"/>
        <w:ind w:right="20"/>
        <w:jc w:val="both"/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b/>
          <w:sz w:val="28"/>
          <w:szCs w:val="28"/>
        </w:rPr>
        <w:t>Организация разработчик:</w:t>
      </w:r>
      <w:r w:rsidRPr="0043006C">
        <w:rPr>
          <w:rFonts w:ascii="Times New Roman" w:hAnsi="Times New Roman"/>
          <w:sz w:val="28"/>
          <w:szCs w:val="28"/>
        </w:rPr>
        <w:t xml:space="preserve"> Государственное бюджетное профессиональное образовательное учреждение Ростовской области «Белокалитвинский казачий кадетский профессиональный техникум имени Героя Советского Союза Быкова Бориса Ивановича»</w:t>
      </w:r>
    </w:p>
    <w:p w:rsidR="009A1E1D" w:rsidRPr="0043006C" w:rsidRDefault="009A1E1D" w:rsidP="0043006C">
      <w:pPr>
        <w:widowControl w:val="0"/>
        <w:spacing w:after="120"/>
        <w:jc w:val="center"/>
        <w:rPr>
          <w:rFonts w:ascii="Times New Roman" w:hAnsi="Times New Roman"/>
          <w:sz w:val="28"/>
          <w:szCs w:val="28"/>
        </w:rPr>
      </w:pPr>
    </w:p>
    <w:p w:rsidR="009A1E1D" w:rsidRPr="0043006C" w:rsidRDefault="009A1E1D" w:rsidP="0043006C">
      <w:pPr>
        <w:widowControl w:val="0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43006C" w:rsidRDefault="009A1E1D" w:rsidP="0043006C">
      <w:pPr>
        <w:rPr>
          <w:rFonts w:ascii="Times New Roman" w:hAnsi="Times New Roman"/>
          <w:sz w:val="28"/>
          <w:szCs w:val="28"/>
        </w:rPr>
      </w:pPr>
      <w:r w:rsidRPr="0043006C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</w:t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sz w:val="28"/>
          <w:szCs w:val="28"/>
        </w:rPr>
        <w:br/>
      </w:r>
      <w:r w:rsidRPr="0043006C">
        <w:rPr>
          <w:rFonts w:ascii="Times New Roman" w:hAnsi="Times New Roman"/>
          <w:b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  <w:szCs w:val="28"/>
        </w:rPr>
        <w:t>преподаватель спецдисциплин Терехова Е.И.</w:t>
      </w: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9A1E1D" w:rsidRPr="008D554C" w:rsidRDefault="009A1E1D" w:rsidP="00D45143">
      <w:pPr>
        <w:suppressAutoHyphens/>
        <w:spacing w:after="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9A1E1D" w:rsidRDefault="009A1E1D" w:rsidP="007E01DD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1E1D" w:rsidRPr="00863865" w:rsidRDefault="009A1E1D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A1E1D" w:rsidRPr="00984027" w:rsidRDefault="009A1E1D" w:rsidP="008638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1E1D" w:rsidRPr="00984027" w:rsidRDefault="009A1E1D" w:rsidP="0098402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51DC">
        <w:rPr>
          <w:rFonts w:ascii="Times New Roman" w:hAnsi="Times New Roman"/>
          <w:b/>
          <w:sz w:val="28"/>
          <w:szCs w:val="28"/>
          <w:highlight w:val="red"/>
        </w:rPr>
        <w:t>СОДЕРЖАНИЕ</w:t>
      </w:r>
    </w:p>
    <w:p w:rsidR="009A1E1D" w:rsidRPr="00984027" w:rsidRDefault="009A1E1D" w:rsidP="00984027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Стр.</w:t>
            </w:r>
          </w:p>
        </w:tc>
      </w:tr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1. ПАСПОРТ РАБОЧЕЙ </w:t>
            </w:r>
            <w:r w:rsidRPr="009251DC">
              <w:rPr>
                <w:rFonts w:ascii="Times New Roman" w:hAnsi="Times New Roman"/>
                <w:sz w:val="28"/>
                <w:szCs w:val="28"/>
                <w:highlight w:val="red"/>
              </w:rPr>
              <w:t>ПРОГРАММЫ УЧЕБНОЙ ДИСЦИПЛИНЫ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2. СТРУКТУРА И СОДЕРЖАНИЕ РАБОЧЕЙ ПРОГРАММЫ УЧЕБНОЙ ДИСЦИПЛИНЫ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7</w:t>
            </w:r>
          </w:p>
        </w:tc>
      </w:tr>
      <w:tr w:rsidR="009A1E1D" w:rsidRPr="00984027" w:rsidTr="001E603B">
        <w:trPr>
          <w:trHeight w:val="670"/>
        </w:trPr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3. УСЛОВИЯ РЕАЛИЗАЦИИ РАБОЧЕЙ ПРОГРАММЫ УЧЕБНОЙ ДИСЦИПЛИНЫ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 xml:space="preserve">         11</w:t>
            </w:r>
          </w:p>
        </w:tc>
      </w:tr>
      <w:tr w:rsidR="009A1E1D" w:rsidRPr="00984027" w:rsidTr="001E603B">
        <w:tc>
          <w:tcPr>
            <w:tcW w:w="7668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84027">
              <w:rPr>
                <w:rFonts w:ascii="Times New Roman" w:hAnsi="Times New Roman"/>
                <w:sz w:val="28"/>
                <w:szCs w:val="28"/>
              </w:rPr>
              <w:t>4. КОНТРОЛЬ И ОЦЕНКА РЕЗУЛЬТАТОВ ОСВОЕНИЯ УЧЕБНОЙ ДИСЦИПЛИНЫ</w:t>
            </w:r>
          </w:p>
          <w:p w:rsidR="009A1E1D" w:rsidRPr="00984027" w:rsidRDefault="009A1E1D" w:rsidP="001E603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03" w:type="dxa"/>
          </w:tcPr>
          <w:p w:rsidR="009A1E1D" w:rsidRPr="00984027" w:rsidRDefault="009A1E1D" w:rsidP="001E603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13</w:t>
            </w:r>
          </w:p>
        </w:tc>
      </w:tr>
    </w:tbl>
    <w:p w:rsidR="009A1E1D" w:rsidRDefault="009A1E1D" w:rsidP="008638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r w:rsidRPr="00863865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</w:p>
    <w:p w:rsidR="009A1E1D" w:rsidRDefault="009A1E1D" w:rsidP="00863865"/>
    <w:sectPr w:rsidR="009A1E1D" w:rsidSect="00213B3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1E1D" w:rsidRDefault="009A1E1D" w:rsidP="00863865">
      <w:pPr>
        <w:spacing w:after="0" w:line="240" w:lineRule="auto"/>
      </w:pPr>
      <w:r>
        <w:separator/>
      </w:r>
    </w:p>
  </w:endnote>
  <w:endnote w:type="continuationSeparator" w:id="0">
    <w:p w:rsidR="009A1E1D" w:rsidRDefault="009A1E1D" w:rsidP="00863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D" w:rsidRDefault="009A1E1D" w:rsidP="008F12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A1E1D" w:rsidRDefault="009A1E1D" w:rsidP="008F12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E1D" w:rsidRDefault="009A1E1D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9A1E1D" w:rsidRDefault="009A1E1D" w:rsidP="008F12E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1E1D" w:rsidRDefault="009A1E1D" w:rsidP="00863865">
      <w:pPr>
        <w:spacing w:after="0" w:line="240" w:lineRule="auto"/>
      </w:pPr>
      <w:r>
        <w:separator/>
      </w:r>
    </w:p>
  </w:footnote>
  <w:footnote w:type="continuationSeparator" w:id="0">
    <w:p w:rsidR="009A1E1D" w:rsidRDefault="009A1E1D" w:rsidP="008638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F68C8B8"/>
    <w:lvl w:ilvl="0" w:tplc="AFB65A7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177A5134"/>
    <w:multiLevelType w:val="hybridMultilevel"/>
    <w:tmpl w:val="3A2AB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671276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865"/>
    <w:rsid w:val="00000802"/>
    <w:rsid w:val="000011BB"/>
    <w:rsid w:val="000C17B9"/>
    <w:rsid w:val="000D6E4D"/>
    <w:rsid w:val="000E6B84"/>
    <w:rsid w:val="00107EF2"/>
    <w:rsid w:val="00147EED"/>
    <w:rsid w:val="001550F6"/>
    <w:rsid w:val="00187688"/>
    <w:rsid w:val="001A7270"/>
    <w:rsid w:val="001E3A6A"/>
    <w:rsid w:val="001E603B"/>
    <w:rsid w:val="001F7B46"/>
    <w:rsid w:val="00213B31"/>
    <w:rsid w:val="002230D6"/>
    <w:rsid w:val="002235DD"/>
    <w:rsid w:val="00265F84"/>
    <w:rsid w:val="002911B5"/>
    <w:rsid w:val="002A398C"/>
    <w:rsid w:val="00305586"/>
    <w:rsid w:val="00327E4B"/>
    <w:rsid w:val="00330858"/>
    <w:rsid w:val="003450FC"/>
    <w:rsid w:val="00352E57"/>
    <w:rsid w:val="00366317"/>
    <w:rsid w:val="00387D91"/>
    <w:rsid w:val="00387FF5"/>
    <w:rsid w:val="00393CE4"/>
    <w:rsid w:val="003D17A6"/>
    <w:rsid w:val="003D5F91"/>
    <w:rsid w:val="00417586"/>
    <w:rsid w:val="0043006C"/>
    <w:rsid w:val="00432504"/>
    <w:rsid w:val="004D0FA7"/>
    <w:rsid w:val="004E0B26"/>
    <w:rsid w:val="004F7D1A"/>
    <w:rsid w:val="00501910"/>
    <w:rsid w:val="00501999"/>
    <w:rsid w:val="005711D0"/>
    <w:rsid w:val="00572D2E"/>
    <w:rsid w:val="005733BE"/>
    <w:rsid w:val="005810F5"/>
    <w:rsid w:val="005F18E1"/>
    <w:rsid w:val="005F5255"/>
    <w:rsid w:val="006E7FE6"/>
    <w:rsid w:val="0074731B"/>
    <w:rsid w:val="007526A4"/>
    <w:rsid w:val="007907A8"/>
    <w:rsid w:val="007A701E"/>
    <w:rsid w:val="007B6A51"/>
    <w:rsid w:val="007C2FC4"/>
    <w:rsid w:val="007E01DD"/>
    <w:rsid w:val="00804DF6"/>
    <w:rsid w:val="0081593D"/>
    <w:rsid w:val="00823B64"/>
    <w:rsid w:val="0084566A"/>
    <w:rsid w:val="00863865"/>
    <w:rsid w:val="00882427"/>
    <w:rsid w:val="008A2CB2"/>
    <w:rsid w:val="008B7DCC"/>
    <w:rsid w:val="008C5D3A"/>
    <w:rsid w:val="008D08F4"/>
    <w:rsid w:val="008D554C"/>
    <w:rsid w:val="008F12E1"/>
    <w:rsid w:val="009251DC"/>
    <w:rsid w:val="009744A8"/>
    <w:rsid w:val="00974A40"/>
    <w:rsid w:val="00981FF6"/>
    <w:rsid w:val="00984027"/>
    <w:rsid w:val="00992F04"/>
    <w:rsid w:val="009A1E1D"/>
    <w:rsid w:val="00A34002"/>
    <w:rsid w:val="00A42410"/>
    <w:rsid w:val="00A748BD"/>
    <w:rsid w:val="00A86DC9"/>
    <w:rsid w:val="00A922EE"/>
    <w:rsid w:val="00A95839"/>
    <w:rsid w:val="00AE1911"/>
    <w:rsid w:val="00B02FF1"/>
    <w:rsid w:val="00B22D3F"/>
    <w:rsid w:val="00B314D8"/>
    <w:rsid w:val="00B522D5"/>
    <w:rsid w:val="00B63A61"/>
    <w:rsid w:val="00B91A7A"/>
    <w:rsid w:val="00B97A21"/>
    <w:rsid w:val="00BD244B"/>
    <w:rsid w:val="00BE0EAB"/>
    <w:rsid w:val="00C037C5"/>
    <w:rsid w:val="00C40411"/>
    <w:rsid w:val="00C40B6E"/>
    <w:rsid w:val="00C45365"/>
    <w:rsid w:val="00C76F18"/>
    <w:rsid w:val="00CB46B4"/>
    <w:rsid w:val="00CC7671"/>
    <w:rsid w:val="00CD2ACC"/>
    <w:rsid w:val="00D05380"/>
    <w:rsid w:val="00D45143"/>
    <w:rsid w:val="00D811D0"/>
    <w:rsid w:val="00DD374B"/>
    <w:rsid w:val="00DD61A5"/>
    <w:rsid w:val="00DE2E3D"/>
    <w:rsid w:val="00DE6C20"/>
    <w:rsid w:val="00E62A9F"/>
    <w:rsid w:val="00E86733"/>
    <w:rsid w:val="00EA652D"/>
    <w:rsid w:val="00F04EDB"/>
    <w:rsid w:val="00F27816"/>
    <w:rsid w:val="00F332CB"/>
    <w:rsid w:val="00F54EFC"/>
    <w:rsid w:val="00F959EB"/>
    <w:rsid w:val="00FA1381"/>
    <w:rsid w:val="00FC1098"/>
    <w:rsid w:val="00FD6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B3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Нижний колонтитул Знак Знак Знак,Нижний колонтитул1,Нижний колонтитул Знак Знак"/>
    <w:basedOn w:val="Normal"/>
    <w:link w:val="FooterChar"/>
    <w:uiPriority w:val="99"/>
    <w:rsid w:val="008638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aliases w:val="Нижний колонтитул Знак Знак Знак Char,Нижний колонтитул1 Char,Нижний колонтитул Знак Знак Char"/>
    <w:basedOn w:val="DefaultParagraphFont"/>
    <w:link w:val="Footer"/>
    <w:uiPriority w:val="99"/>
    <w:locked/>
    <w:rsid w:val="00863865"/>
    <w:rPr>
      <w:rFonts w:ascii="Times New Roman" w:hAnsi="Times New Roman" w:cs="Times New Roman"/>
      <w:sz w:val="24"/>
      <w:szCs w:val="24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86386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863865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863865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863865"/>
    <w:rPr>
      <w:rFonts w:cs="Times New Roman"/>
    </w:rPr>
  </w:style>
  <w:style w:type="character" w:styleId="Strong">
    <w:name w:val="Strong"/>
    <w:basedOn w:val="DefaultParagraphFont"/>
    <w:uiPriority w:val="99"/>
    <w:qFormat/>
    <w:rsid w:val="008A2CB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CD2ACC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107EF2"/>
    <w:pPr>
      <w:spacing w:after="0" w:line="240" w:lineRule="auto"/>
      <w:ind w:left="5040" w:firstLine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07EF2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A86DC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86DC9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A86DC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C76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76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514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450FC"/>
    <w:rPr>
      <w:lang w:eastAsia="en-US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3006C"/>
    <w:rPr>
      <w:rFonts w:cs="Times New Roman"/>
      <w:sz w:val="22"/>
      <w:szCs w:val="22"/>
      <w:lang w:bidi="ar-SA"/>
    </w:rPr>
  </w:style>
  <w:style w:type="paragraph" w:customStyle="1" w:styleId="21">
    <w:name w:val="Основной текст (2)1"/>
    <w:basedOn w:val="Normal"/>
    <w:link w:val="2"/>
    <w:uiPriority w:val="99"/>
    <w:rsid w:val="0043006C"/>
    <w:pPr>
      <w:widowControl w:val="0"/>
      <w:shd w:val="clear" w:color="auto" w:fill="FFFFFF"/>
      <w:spacing w:after="0" w:line="278" w:lineRule="exact"/>
      <w:jc w:val="center"/>
    </w:pPr>
    <w:rPr>
      <w:rFonts w:ascii="Times New Roman" w:hAnsi="Times New Roman"/>
      <w:noProof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31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653</TotalTime>
  <Pages>4</Pages>
  <Words>393</Words>
  <Characters>2246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1</cp:lastModifiedBy>
  <cp:revision>22</cp:revision>
  <cp:lastPrinted>2019-04-03T13:46:00Z</cp:lastPrinted>
  <dcterms:created xsi:type="dcterms:W3CDTF">2016-08-30T12:31:00Z</dcterms:created>
  <dcterms:modified xsi:type="dcterms:W3CDTF">2019-04-03T13:48:00Z</dcterms:modified>
</cp:coreProperties>
</file>